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591B1B" w:rsidRDefault="008C23D6" w:rsidP="008C23D6">
      <w:pPr>
        <w:pStyle w:val="Ttulo"/>
        <w:shd w:val="clear" w:color="auto" w:fill="FFFFFF"/>
        <w:spacing w:after="0"/>
        <w:jc w:val="center"/>
        <w:rPr>
          <w:rFonts w:ascii="Times New Roman" w:hAnsi="Times New Roman"/>
          <w:b/>
          <w:bCs/>
          <w:color w:val="auto"/>
          <w:sz w:val="28"/>
          <w:szCs w:val="24"/>
        </w:rPr>
      </w:pPr>
      <w:r w:rsidRPr="00591B1B">
        <w:rPr>
          <w:rFonts w:ascii="Times New Roman" w:hAnsi="Times New Roman"/>
          <w:b/>
          <w:bCs/>
          <w:color w:val="auto"/>
          <w:sz w:val="28"/>
          <w:szCs w:val="24"/>
        </w:rPr>
        <w:t>EDITAL DE LICITAÇÃO</w:t>
      </w:r>
    </w:p>
    <w:p w14:paraId="18D23C42" w14:textId="53E2ED8B"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PROCESSO LICITATÓRIO Nº </w:t>
      </w:r>
      <w:r w:rsidR="00591B1B" w:rsidRPr="00591B1B">
        <w:rPr>
          <w:rFonts w:ascii="Times New Roman" w:hAnsi="Times New Roman" w:cs="Times New Roman"/>
        </w:rPr>
        <w:t>0</w:t>
      </w:r>
      <w:r w:rsidR="00F95699">
        <w:rPr>
          <w:rFonts w:ascii="Times New Roman" w:hAnsi="Times New Roman" w:cs="Times New Roman"/>
        </w:rPr>
        <w:t>5</w:t>
      </w:r>
      <w:r w:rsidRPr="00591B1B">
        <w:rPr>
          <w:rFonts w:ascii="Times New Roman" w:hAnsi="Times New Roman" w:cs="Times New Roman"/>
        </w:rPr>
        <w:t>/</w:t>
      </w:r>
      <w:r w:rsidR="00DD2A9F" w:rsidRPr="00591B1B">
        <w:rPr>
          <w:rFonts w:ascii="Times New Roman" w:hAnsi="Times New Roman" w:cs="Times New Roman"/>
        </w:rPr>
        <w:t>2023</w:t>
      </w:r>
    </w:p>
    <w:p w14:paraId="545E7E47" w14:textId="2EA8476B"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PREGÃO ELETRÔNICO Nº </w:t>
      </w:r>
      <w:r w:rsidR="00591B1B" w:rsidRPr="00591B1B">
        <w:rPr>
          <w:rFonts w:ascii="Times New Roman" w:hAnsi="Times New Roman" w:cs="Times New Roman"/>
        </w:rPr>
        <w:t>0</w:t>
      </w:r>
      <w:r w:rsidR="00F95699">
        <w:rPr>
          <w:rFonts w:ascii="Times New Roman" w:hAnsi="Times New Roman" w:cs="Times New Roman"/>
        </w:rPr>
        <w:t>7</w:t>
      </w:r>
      <w:r w:rsidRPr="00591B1B">
        <w:rPr>
          <w:rFonts w:ascii="Times New Roman" w:hAnsi="Times New Roman" w:cs="Times New Roman"/>
        </w:rPr>
        <w:t>/</w:t>
      </w:r>
      <w:r w:rsidR="00DD2A9F" w:rsidRPr="00591B1B">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7B372C13"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00B63611" w:rsidRPr="00AD1E73">
        <w:rPr>
          <w:rFonts w:ascii="Times New Roman" w:hAnsi="Times New Roman" w:cs="Times New Roman"/>
          <w:b/>
          <w:bCs/>
        </w:rPr>
        <w:t>através do FUNDO MUNICIPAL DA SAÚDE</w:t>
      </w:r>
      <w:r w:rsidR="00B63611" w:rsidRPr="00760CFE">
        <w:rPr>
          <w:rStyle w:val="PadroCharChar"/>
          <w:rFonts w:ascii="Times New Roman" w:hAnsi="Times New Roman" w:cs="Times New Roman"/>
          <w:b/>
        </w:rPr>
        <w:t xml:space="preserve">,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DD2A9F" w:rsidRDefault="008C23D6" w:rsidP="008C23D6">
      <w:pPr>
        <w:jc w:val="both"/>
        <w:rPr>
          <w:rFonts w:ascii="Times New Roman" w:hAnsi="Times New Roman" w:cs="Times New Roman"/>
          <w:color w:val="FF0000"/>
        </w:rPr>
      </w:pPr>
    </w:p>
    <w:p w14:paraId="48D45AA7" w14:textId="1E4A6D93" w:rsidR="008C23D6" w:rsidRPr="00185F2F" w:rsidRDefault="0064472D"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RECEBIMENTO DAS PROPOSTAS: </w:t>
      </w:r>
      <w:r w:rsidR="008C23D6" w:rsidRPr="00185F2F">
        <w:rPr>
          <w:rFonts w:ascii="Times New Roman" w:eastAsia="Arial" w:hAnsi="Times New Roman" w:cs="Times New Roman"/>
        </w:rPr>
        <w:t xml:space="preserve">Das </w:t>
      </w:r>
      <w:r w:rsidR="001F238E" w:rsidRPr="00185F2F">
        <w:rPr>
          <w:rFonts w:ascii="Times New Roman" w:eastAsia="Arial" w:hAnsi="Times New Roman" w:cs="Times New Roman"/>
        </w:rPr>
        <w:t>1</w:t>
      </w:r>
      <w:r w:rsidR="00D231B9" w:rsidRPr="00185F2F">
        <w:rPr>
          <w:rFonts w:ascii="Times New Roman" w:eastAsia="Arial" w:hAnsi="Times New Roman" w:cs="Times New Roman"/>
        </w:rPr>
        <w:t>7</w:t>
      </w:r>
      <w:r w:rsidR="00A3166C" w:rsidRPr="00185F2F">
        <w:rPr>
          <w:rFonts w:ascii="Times New Roman" w:eastAsia="Arial" w:hAnsi="Times New Roman" w:cs="Times New Roman"/>
        </w:rPr>
        <w:t xml:space="preserve">:00 horas do dia </w:t>
      </w:r>
      <w:r w:rsidR="00F95699">
        <w:rPr>
          <w:rFonts w:ascii="Times New Roman" w:eastAsia="Arial" w:hAnsi="Times New Roman" w:cs="Times New Roman"/>
        </w:rPr>
        <w:t>25</w:t>
      </w:r>
      <w:r w:rsidR="00A3166C" w:rsidRPr="00185F2F">
        <w:rPr>
          <w:rFonts w:ascii="Times New Roman" w:eastAsia="Arial" w:hAnsi="Times New Roman" w:cs="Times New Roman"/>
        </w:rPr>
        <w:t>/</w:t>
      </w:r>
      <w:r w:rsidR="00ED7277" w:rsidRPr="00185F2F">
        <w:rPr>
          <w:rFonts w:ascii="Times New Roman" w:eastAsia="Arial" w:hAnsi="Times New Roman" w:cs="Times New Roman"/>
        </w:rPr>
        <w:t>0</w:t>
      </w:r>
      <w:r w:rsidR="00F95699">
        <w:rPr>
          <w:rFonts w:ascii="Times New Roman" w:eastAsia="Arial" w:hAnsi="Times New Roman" w:cs="Times New Roman"/>
        </w:rPr>
        <w:t>4</w:t>
      </w:r>
      <w:r w:rsidR="00ED7277"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008C23D6" w:rsidRPr="00185F2F">
        <w:rPr>
          <w:rFonts w:ascii="Times New Roman" w:eastAsia="Arial" w:hAnsi="Times New Roman" w:cs="Times New Roman"/>
        </w:rPr>
        <w:t>:</w:t>
      </w:r>
      <w:r w:rsidR="00A3166C" w:rsidRPr="00185F2F">
        <w:rPr>
          <w:rFonts w:ascii="Times New Roman" w:eastAsia="Arial" w:hAnsi="Times New Roman" w:cs="Times New Roman"/>
        </w:rPr>
        <w:t>30</w:t>
      </w:r>
      <w:r w:rsidR="008C23D6" w:rsidRPr="00185F2F">
        <w:rPr>
          <w:rFonts w:ascii="Times New Roman" w:eastAsia="Arial" w:hAnsi="Times New Roman" w:cs="Times New Roman"/>
        </w:rPr>
        <w:t xml:space="preserve"> horas do dia </w:t>
      </w:r>
      <w:r w:rsidR="00F95699">
        <w:rPr>
          <w:rFonts w:ascii="Times New Roman" w:eastAsia="Arial" w:hAnsi="Times New Roman" w:cs="Times New Roman"/>
        </w:rPr>
        <w:t>10</w:t>
      </w:r>
      <w:r w:rsidR="008C23D6" w:rsidRPr="00185F2F">
        <w:rPr>
          <w:rFonts w:ascii="Times New Roman" w:eastAsia="Arial" w:hAnsi="Times New Roman" w:cs="Times New Roman"/>
        </w:rPr>
        <w:t>/</w:t>
      </w:r>
      <w:r w:rsidR="00A3166C" w:rsidRPr="00185F2F">
        <w:rPr>
          <w:rFonts w:ascii="Times New Roman" w:eastAsia="Arial" w:hAnsi="Times New Roman" w:cs="Times New Roman"/>
        </w:rPr>
        <w:t>0</w:t>
      </w:r>
      <w:r w:rsidR="00F95699">
        <w:rPr>
          <w:rFonts w:ascii="Times New Roman" w:eastAsia="Arial" w:hAnsi="Times New Roman" w:cs="Times New Roman"/>
        </w:rPr>
        <w:t>5</w:t>
      </w:r>
      <w:r w:rsidR="008C23D6"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w:t>
      </w:r>
    </w:p>
    <w:p w14:paraId="15A687A5" w14:textId="362D2443"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ABERTURA E JULGAMENTO DAS PROPOSTAS: Das </w:t>
      </w:r>
      <w:r w:rsidR="00ED7277" w:rsidRPr="00185F2F">
        <w:rPr>
          <w:rFonts w:ascii="Times New Roman" w:eastAsia="Arial" w:hAnsi="Times New Roman" w:cs="Times New Roman"/>
        </w:rPr>
        <w:t>13</w:t>
      </w:r>
      <w:r w:rsidR="0064472D" w:rsidRPr="00185F2F">
        <w:rPr>
          <w:rFonts w:ascii="Times New Roman" w:eastAsia="Arial" w:hAnsi="Times New Roman" w:cs="Times New Roman"/>
        </w:rPr>
        <w:t>:31</w:t>
      </w:r>
      <w:r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Pr="00185F2F">
        <w:rPr>
          <w:rFonts w:ascii="Times New Roman" w:eastAsia="Arial" w:hAnsi="Times New Roman" w:cs="Times New Roman"/>
        </w:rPr>
        <w:t>:</w:t>
      </w:r>
      <w:r w:rsidR="0064472D" w:rsidRPr="00185F2F">
        <w:rPr>
          <w:rFonts w:ascii="Times New Roman" w:eastAsia="Arial" w:hAnsi="Times New Roman" w:cs="Times New Roman"/>
        </w:rPr>
        <w:t>59</w:t>
      </w:r>
      <w:r w:rsidRPr="00185F2F">
        <w:rPr>
          <w:rFonts w:ascii="Times New Roman" w:eastAsia="Arial" w:hAnsi="Times New Roman" w:cs="Times New Roman"/>
        </w:rPr>
        <w:t xml:space="preserve"> horas do dia </w:t>
      </w:r>
      <w:r w:rsidR="00F95699">
        <w:rPr>
          <w:rFonts w:ascii="Times New Roman" w:eastAsia="Arial" w:hAnsi="Times New Roman" w:cs="Times New Roman"/>
        </w:rPr>
        <w:t>10</w:t>
      </w:r>
      <w:r w:rsidR="00F95699" w:rsidRPr="00185F2F">
        <w:rPr>
          <w:rFonts w:ascii="Times New Roman" w:eastAsia="Arial" w:hAnsi="Times New Roman" w:cs="Times New Roman"/>
        </w:rPr>
        <w:t>/0</w:t>
      </w:r>
      <w:r w:rsidR="00F95699">
        <w:rPr>
          <w:rFonts w:ascii="Times New Roman" w:eastAsia="Arial" w:hAnsi="Times New Roman" w:cs="Times New Roman"/>
        </w:rPr>
        <w:t>5</w:t>
      </w:r>
      <w:r w:rsidR="00F95699" w:rsidRPr="00185F2F">
        <w:rPr>
          <w:rFonts w:ascii="Times New Roman" w:eastAsia="Arial" w:hAnsi="Times New Roman" w:cs="Times New Roman"/>
        </w:rPr>
        <w:t>/2023</w:t>
      </w:r>
      <w:r w:rsidRPr="00185F2F">
        <w:rPr>
          <w:rFonts w:ascii="Times New Roman" w:eastAsia="Arial" w:hAnsi="Times New Roman" w:cs="Times New Roman"/>
        </w:rPr>
        <w:t>.</w:t>
      </w:r>
    </w:p>
    <w:p w14:paraId="30AE89A7" w14:textId="12869FC6"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INÍCIO DA SESSÃO DE DISPUTA DE PREÇOS: às </w:t>
      </w:r>
      <w:r w:rsidR="00ED7277" w:rsidRPr="00185F2F">
        <w:rPr>
          <w:rFonts w:ascii="Times New Roman" w:eastAsia="Arial" w:hAnsi="Times New Roman" w:cs="Times New Roman"/>
        </w:rPr>
        <w:t>14</w:t>
      </w:r>
      <w:r w:rsidRPr="00185F2F">
        <w:rPr>
          <w:rFonts w:ascii="Times New Roman" w:eastAsia="Arial" w:hAnsi="Times New Roman" w:cs="Times New Roman"/>
        </w:rPr>
        <w:t>:</w:t>
      </w:r>
      <w:r w:rsidR="0064472D" w:rsidRPr="00185F2F">
        <w:rPr>
          <w:rFonts w:ascii="Times New Roman" w:eastAsia="Arial" w:hAnsi="Times New Roman" w:cs="Times New Roman"/>
        </w:rPr>
        <w:t>00</w:t>
      </w:r>
      <w:r w:rsidRPr="00185F2F">
        <w:rPr>
          <w:rFonts w:ascii="Times New Roman" w:eastAsia="Arial" w:hAnsi="Times New Roman" w:cs="Times New Roman"/>
        </w:rPr>
        <w:t xml:space="preserve"> horas  do dia </w:t>
      </w:r>
      <w:r w:rsidR="00F95699">
        <w:rPr>
          <w:rFonts w:ascii="Times New Roman" w:eastAsia="Arial" w:hAnsi="Times New Roman" w:cs="Times New Roman"/>
        </w:rPr>
        <w:t>10</w:t>
      </w:r>
      <w:r w:rsidR="00F95699" w:rsidRPr="00185F2F">
        <w:rPr>
          <w:rFonts w:ascii="Times New Roman" w:eastAsia="Arial" w:hAnsi="Times New Roman" w:cs="Times New Roman"/>
        </w:rPr>
        <w:t>/0</w:t>
      </w:r>
      <w:r w:rsidR="00F95699">
        <w:rPr>
          <w:rFonts w:ascii="Times New Roman" w:eastAsia="Arial" w:hAnsi="Times New Roman" w:cs="Times New Roman"/>
        </w:rPr>
        <w:t>5</w:t>
      </w:r>
      <w:r w:rsidR="00F95699" w:rsidRPr="00185F2F">
        <w:rPr>
          <w:rFonts w:ascii="Times New Roman" w:eastAsia="Arial" w:hAnsi="Times New Roman" w:cs="Times New Roman"/>
        </w:rPr>
        <w:t>/2023</w:t>
      </w:r>
      <w:r w:rsidRPr="00185F2F">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1" w:history="1">
        <w:r w:rsidR="00FA52A0" w:rsidRPr="00760CFE">
          <w:rPr>
            <w:rStyle w:val="Hyperlink"/>
            <w:rFonts w:ascii="Times New Roman" w:hAnsi="Times New Roman" w:cs="Times New Roman"/>
          </w:rPr>
          <w:t>www.bll.org.br</w:t>
        </w:r>
      </w:hyperlink>
    </w:p>
    <w:p w14:paraId="0E33C019" w14:textId="249177BE" w:rsidR="003F180E" w:rsidRPr="000A69C4" w:rsidRDefault="003F180E" w:rsidP="003F18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rPr>
      </w:pPr>
      <w:r w:rsidRPr="000A69C4">
        <w:rPr>
          <w:rFonts w:ascii="Times New Roman" w:hAnsi="Times New Roman" w:cs="Times New Roman"/>
          <w:bCs/>
        </w:rPr>
        <w:t>A presente licitação não é exclusiva para participação de empresas ME e EPP por NÃO HAVER no mínimo 03 fornecedores assim enquadrados sediados local ou regionalmente, na forma do artigo 49, da Lei Complementar n° 123/06, conforme comprova-se com as cotações de preços realizadas na fase interna desta licitação e conforme registro no cadastro de fornecedores do Município.</w:t>
      </w:r>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29BAC84C"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4E2614" w:rsidRPr="00EC6FA7">
        <w:rPr>
          <w:rFonts w:ascii="Times New Roman" w:hAnsi="Times New Roman" w:cs="Times New Roman"/>
        </w:rPr>
        <w:t xml:space="preserve">REGISTRO DE PREÇO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3132BC42" w14:textId="16C74FCA"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sidR="00186D8F">
        <w:rPr>
          <w:rFonts w:ascii="Times New Roman" w:hAnsi="Times New Roman" w:cs="Times New Roman"/>
        </w:rPr>
        <w:t xml:space="preserve">itações do Brasil (ANEXO 04); </w:t>
      </w:r>
    </w:p>
    <w:p w14:paraId="026D0446" w14:textId="237108D6" w:rsidR="008C23D6" w:rsidRPr="00760CFE" w:rsidRDefault="008C23D6" w:rsidP="008C23D6">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w:t>
      </w:r>
      <w:r w:rsidR="00186D8F">
        <w:rPr>
          <w:rFonts w:ascii="Times New Roman" w:hAnsi="Times New Roman" w:cs="Times New Roman"/>
        </w:rPr>
        <w:t>ção de catálogos do fabricante;</w:t>
      </w:r>
    </w:p>
    <w:p w14:paraId="3E564955" w14:textId="1B815A3D" w:rsidR="009E1763" w:rsidRPr="00760CFE" w:rsidRDefault="004A2CBF" w:rsidP="009E1763">
      <w:pPr>
        <w:jc w:val="both"/>
        <w:rPr>
          <w:rFonts w:ascii="Times New Roman" w:hAnsi="Times New Roman" w:cs="Times New Roman"/>
        </w:rPr>
      </w:pPr>
      <w:r>
        <w:rPr>
          <w:rFonts w:ascii="Times New Roman" w:hAnsi="Times New Roman" w:cs="Times New Roman"/>
        </w:rPr>
        <w:t xml:space="preserve">d) </w:t>
      </w:r>
      <w:r w:rsidR="009E1763" w:rsidRPr="00760CFE">
        <w:rPr>
          <w:rFonts w:ascii="Times New Roman" w:hAnsi="Times New Roman" w:cs="Times New Roman"/>
        </w:rPr>
        <w:t>A empresa participante do ce</w:t>
      </w:r>
      <w:r>
        <w:rPr>
          <w:rFonts w:ascii="Times New Roman" w:hAnsi="Times New Roman" w:cs="Times New Roman"/>
        </w:rPr>
        <w:t>rtame não deve ser identificada</w:t>
      </w:r>
      <w:r w:rsidR="009E1763" w:rsidRPr="00760CFE">
        <w:rPr>
          <w:rFonts w:ascii="Times New Roman" w:hAnsi="Times New Roman" w:cs="Times New Roman"/>
        </w:rPr>
        <w:t xml:space="preserve">, conforme estabelece o Decreto nº </w:t>
      </w:r>
      <w:r w:rsidR="009E1763">
        <w:rPr>
          <w:rFonts w:ascii="Times New Roman" w:hAnsi="Times New Roman" w:cs="Times New Roman"/>
        </w:rPr>
        <w:t>10.024/19</w:t>
      </w:r>
      <w:r w:rsidR="009E1763" w:rsidRPr="00760CFE">
        <w:rPr>
          <w:rFonts w:ascii="Times New Roman" w:hAnsi="Times New Roman" w:cs="Times New Roman"/>
        </w:rPr>
        <w:t xml:space="preserve">, em seu art. </w:t>
      </w:r>
      <w:r w:rsidR="009E1763">
        <w:rPr>
          <w:rFonts w:ascii="Times New Roman" w:hAnsi="Times New Roman" w:cs="Times New Roman"/>
        </w:rPr>
        <w:t>30</w:t>
      </w:r>
      <w:r w:rsidR="009E1763" w:rsidRPr="00760CFE">
        <w:rPr>
          <w:rFonts w:ascii="Times New Roman" w:hAnsi="Times New Roman" w:cs="Times New Roman"/>
        </w:rPr>
        <w:t>,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2.7 O custo de operacionalização e uso do sistema,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64F618ED"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sidR="007A156A">
        <w:rPr>
          <w:rFonts w:ascii="Times New Roman" w:hAnsi="Times New Roman" w:cs="Times New Roman"/>
        </w:rPr>
        <w:t xml:space="preserve">de </w:t>
      </w:r>
      <w:r w:rsidR="003807CF">
        <w:rPr>
          <w:rFonts w:ascii="Times New Roman" w:hAnsi="Times New Roman" w:cs="Times New Roman"/>
        </w:rPr>
        <w:t>marcar o enquadramento no</w:t>
      </w:r>
      <w:r w:rsidRPr="00760CFE">
        <w:rPr>
          <w:rFonts w:ascii="Times New Roman" w:hAnsi="Times New Roman" w:cs="Times New Roman"/>
        </w:rPr>
        <w:t xml:space="preserve"> Anexo 0</w:t>
      </w:r>
      <w:r w:rsidR="003807CF">
        <w:rPr>
          <w:rFonts w:ascii="Times New Roman" w:hAnsi="Times New Roman" w:cs="Times New Roman"/>
        </w:rPr>
        <w:t>2</w:t>
      </w:r>
      <w:r w:rsidR="00C33D48">
        <w:rPr>
          <w:rFonts w:ascii="Times New Roman" w:hAnsi="Times New Roman" w:cs="Times New Roman"/>
        </w:rPr>
        <w:t>,</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arts.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h) declarar a(s) vencedor(as);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3F5978"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3" w:history="1">
        <w:r w:rsidR="008C23D6" w:rsidRPr="00760CFE">
          <w:rPr>
            <w:rStyle w:val="Hyperlink"/>
            <w:rFonts w:ascii="Times New Roman" w:hAnsi="Times New Roman" w:cs="Times New Roman"/>
          </w:rPr>
          <w:t>contato@bll.org.br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lastRenderedPageBreak/>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lastRenderedPageBreak/>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lastRenderedPageBreak/>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lastRenderedPageBreak/>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item(ns)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lastRenderedPageBreak/>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Em se tratando de empresa com sede no Estado de Santa Catarina, deverá apresentar conjuntamente duas certidões (Portal Saj e Portal Eproc),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4"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64CB78A" w14:textId="5FBE4220"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rPr>
        <w:t>10.</w:t>
      </w:r>
      <w:r w:rsidR="00FF63F5" w:rsidRPr="006736CA">
        <w:rPr>
          <w:rFonts w:ascii="Times New Roman" w:hAnsi="Times New Roman" w:cs="Times New Roman"/>
        </w:rPr>
        <w:t xml:space="preserve">1.5.1.3 A falta desta consulta, poderá ser regularizada </w:t>
      </w:r>
      <w:r w:rsidR="007F78EE">
        <w:rPr>
          <w:rFonts w:ascii="Times New Roman" w:hAnsi="Times New Roman" w:cs="Times New Roman"/>
        </w:rPr>
        <w:t xml:space="preserve"> pelo pregoeiro</w:t>
      </w:r>
      <w:r w:rsidR="00FF63F5" w:rsidRPr="006736CA">
        <w:rPr>
          <w:rFonts w:ascii="Times New Roman" w:hAnsi="Times New Roman" w:cs="Times New Roman"/>
        </w:rPr>
        <w:t xml:space="preserve"> e Equipe de Apoio.</w:t>
      </w:r>
    </w:p>
    <w:p w14:paraId="31184A03" w14:textId="77777777" w:rsidR="007A156A" w:rsidRDefault="000A69C4" w:rsidP="006736CA">
      <w:pPr>
        <w:jc w:val="both"/>
        <w:rPr>
          <w:rFonts w:ascii="Times New Roman" w:hAnsi="Times New Roman" w:cs="Times New Roman"/>
        </w:rPr>
      </w:pPr>
      <w:r w:rsidRPr="001E7A33">
        <w:rPr>
          <w:rFonts w:ascii="Times New Roman" w:hAnsi="Times New Roman" w:cs="Times New Roman"/>
        </w:rPr>
        <w:t>10.1.</w:t>
      </w:r>
      <w:r w:rsidR="009A2155">
        <w:rPr>
          <w:rFonts w:ascii="Times New Roman" w:hAnsi="Times New Roman" w:cs="Times New Roman"/>
        </w:rPr>
        <w:t>5</w:t>
      </w:r>
      <w:r w:rsidRPr="001E7A33">
        <w:rPr>
          <w:rFonts w:ascii="Times New Roman" w:hAnsi="Times New Roman" w:cs="Times New Roman"/>
        </w:rPr>
        <w:t>.</w:t>
      </w:r>
      <w:r w:rsidR="009A2155">
        <w:rPr>
          <w:rFonts w:ascii="Times New Roman" w:hAnsi="Times New Roman" w:cs="Times New Roman"/>
        </w:rPr>
        <w:t>2</w:t>
      </w:r>
      <w:r w:rsidRPr="001E7A33">
        <w:rPr>
          <w:rFonts w:ascii="Times New Roman" w:hAnsi="Times New Roman" w:cs="Times New Roman"/>
        </w:rPr>
        <w:t xml:space="preserve"> Autorização de Funcionamento da Empresa (AFE) emitida pela ANVISA</w:t>
      </w:r>
      <w:r w:rsidR="007A156A">
        <w:rPr>
          <w:rFonts w:ascii="Times New Roman" w:hAnsi="Times New Roman" w:cs="Times New Roman"/>
        </w:rPr>
        <w:t xml:space="preserve"> em nome</w:t>
      </w:r>
      <w:r w:rsidRPr="001E7A33">
        <w:rPr>
          <w:rFonts w:ascii="Times New Roman" w:hAnsi="Times New Roman" w:cs="Times New Roman"/>
        </w:rPr>
        <w:t xml:space="preserve">, da empresa licitante. </w:t>
      </w:r>
    </w:p>
    <w:p w14:paraId="5FB80535" w14:textId="67457CF1" w:rsidR="001E7A33" w:rsidRDefault="007A156A" w:rsidP="006736CA">
      <w:pPr>
        <w:jc w:val="both"/>
        <w:rPr>
          <w:rFonts w:ascii="Times New Roman" w:hAnsi="Times New Roman" w:cs="Times New Roman"/>
        </w:rPr>
      </w:pPr>
      <w:r>
        <w:rPr>
          <w:rFonts w:ascii="Times New Roman" w:hAnsi="Times New Roman" w:cs="Times New Roman"/>
        </w:rPr>
        <w:t xml:space="preserve">10.1.5.2.1 Na eventualidade de ser dispensado </w:t>
      </w:r>
      <w:r w:rsidR="007F78EE">
        <w:rPr>
          <w:rFonts w:ascii="Times New Roman" w:hAnsi="Times New Roman" w:cs="Times New Roman"/>
        </w:rPr>
        <w:t>de apresentação do item 10.1.5.3</w:t>
      </w:r>
      <w:r>
        <w:rPr>
          <w:rFonts w:ascii="Times New Roman" w:hAnsi="Times New Roman" w:cs="Times New Roman"/>
        </w:rPr>
        <w:t xml:space="preserve">, </w:t>
      </w:r>
      <w:r w:rsidR="000A69C4" w:rsidRPr="001E7A33">
        <w:rPr>
          <w:rFonts w:ascii="Times New Roman" w:hAnsi="Times New Roman" w:cs="Times New Roman"/>
        </w:rPr>
        <w:t xml:space="preserve">a proponente deverá apresentar documento legal de isenção, junto ao Ministério da Saúde ou sua publicação no Diário Oficial da União. </w:t>
      </w:r>
    </w:p>
    <w:p w14:paraId="43958850" w14:textId="6B9F044C" w:rsidR="007A156A" w:rsidRDefault="007A156A" w:rsidP="006736CA">
      <w:pPr>
        <w:jc w:val="both"/>
        <w:rPr>
          <w:rFonts w:ascii="Times New Roman" w:hAnsi="Times New Roman" w:cs="Times New Roman"/>
        </w:rPr>
      </w:pPr>
      <w:r>
        <w:rPr>
          <w:rFonts w:ascii="Times New Roman" w:hAnsi="Times New Roman" w:cs="Times New Roman"/>
        </w:rPr>
        <w:t>10.1.5.3 Registro dos Produtos através de Certificado emit</w:t>
      </w:r>
      <w:r w:rsidR="00950181">
        <w:rPr>
          <w:rFonts w:ascii="Times New Roman" w:hAnsi="Times New Roman" w:cs="Times New Roman"/>
        </w:rPr>
        <w:t>i</w:t>
      </w:r>
      <w:r>
        <w:rPr>
          <w:rFonts w:ascii="Times New Roman" w:hAnsi="Times New Roman" w:cs="Times New Roman"/>
        </w:rPr>
        <w:t>do pela ANVISA.</w:t>
      </w:r>
    </w:p>
    <w:p w14:paraId="0D894D7A" w14:textId="02A80D04" w:rsidR="00950181" w:rsidRDefault="00950181" w:rsidP="00950181">
      <w:pPr>
        <w:jc w:val="both"/>
        <w:rPr>
          <w:rFonts w:ascii="Times New Roman" w:hAnsi="Times New Roman" w:cs="Times New Roman"/>
        </w:rPr>
      </w:pPr>
      <w:r>
        <w:rPr>
          <w:rFonts w:ascii="Times New Roman" w:hAnsi="Times New Roman" w:cs="Times New Roman"/>
        </w:rPr>
        <w:t xml:space="preserve">10.1.5.3.1 Na eventualidade de ser dispensado de apresentação do item 10.1.5.2, </w:t>
      </w:r>
      <w:r w:rsidRPr="001E7A33">
        <w:rPr>
          <w:rFonts w:ascii="Times New Roman" w:hAnsi="Times New Roman" w:cs="Times New Roman"/>
        </w:rPr>
        <w:t xml:space="preserve">a proponente deverá apresentar documento legal de isenção, junto ao Ministério da Saúde ou sua publicação no Diário Oficial da União. </w:t>
      </w:r>
    </w:p>
    <w:p w14:paraId="4B6531DA" w14:textId="295BC5F7"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 xml:space="preserve">Os documentos de que tratam os subitens anteriores serão analisados </w:t>
      </w:r>
      <w:r w:rsidR="007F78EE">
        <w:rPr>
          <w:rFonts w:ascii="Times New Roman" w:hAnsi="Times New Roman" w:cs="Times New Roman"/>
        </w:rPr>
        <w:t xml:space="preserve"> pelo pregoeiro</w:t>
      </w:r>
      <w:r w:rsidRPr="006736CA">
        <w:rPr>
          <w:rFonts w:ascii="Times New Roman" w:hAnsi="Times New Roman" w:cs="Times New Roman"/>
        </w:rPr>
        <w:t xml:space="preserve">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5C97B8B3"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A falta de quaisquer dos documentos exigidos no Edital e seus anexos implicará inabilitação da licitante, sendo vedada, sob qualquer pretexto, a concessão de prazo para complementaçã</w:t>
      </w:r>
      <w:r w:rsidR="007A156A">
        <w:rPr>
          <w:rFonts w:ascii="Times New Roman" w:hAnsi="Times New Roman" w:cs="Times New Roman"/>
          <w:lang w:eastAsia="ar-SA"/>
        </w:rPr>
        <w:t>o da documentação exigida para</w:t>
      </w:r>
      <w:r w:rsidR="00FF63F5" w:rsidRPr="006736CA">
        <w:rPr>
          <w:rFonts w:ascii="Times New Roman" w:hAnsi="Times New Roman" w:cs="Times New Roman"/>
          <w:lang w:eastAsia="ar-SA"/>
        </w:rPr>
        <w:t xml:space="preserve"> habilitação. </w:t>
      </w:r>
    </w:p>
    <w:p w14:paraId="492448B1" w14:textId="3FC0B88C"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lastRenderedPageBreak/>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73301CAB" w14:textId="15DB28B4" w:rsidR="00FF63F5" w:rsidRPr="006736CA" w:rsidRDefault="006736CA" w:rsidP="00FF63F5">
      <w:pPr>
        <w:jc w:val="both"/>
        <w:rPr>
          <w:rFonts w:ascii="Times New Roman" w:hAnsi="Times New Roman" w:cs="Times New Roman"/>
        </w:rPr>
      </w:pPr>
      <w:r w:rsidRPr="006736CA">
        <w:rPr>
          <w:rFonts w:ascii="Times New Roman" w:hAnsi="Times New Roman" w:cs="Times New Roman"/>
        </w:rPr>
        <w:t xml:space="preserve">10.8 </w:t>
      </w:r>
      <w:r w:rsidR="00FF63F5" w:rsidRPr="006736CA">
        <w:rPr>
          <w:rFonts w:ascii="Times New Roman" w:hAnsi="Times New Roman" w:cs="Times New Roman"/>
        </w:rPr>
        <w:t>Não serão aceitos documentos de habilitação com indicação de CNPJ/CPF diferentes, salvo aqueles legalmente permitidos.</w:t>
      </w:r>
    </w:p>
    <w:p w14:paraId="17C8D0AC" w14:textId="2D7A0F20" w:rsidR="00FF63F5" w:rsidRPr="006736CA" w:rsidRDefault="006736CA" w:rsidP="00FF63F5">
      <w:pPr>
        <w:jc w:val="both"/>
        <w:rPr>
          <w:rFonts w:ascii="Times New Roman" w:hAnsi="Times New Roman" w:cs="Times New Roman"/>
        </w:rPr>
      </w:pPr>
      <w:r w:rsidRPr="006736CA">
        <w:rPr>
          <w:rFonts w:ascii="Times New Roman" w:hAnsi="Times New Roman" w:cs="Times New Roman"/>
        </w:rPr>
        <w:t>10.8.1</w:t>
      </w:r>
      <w:r w:rsidR="00FF63F5" w:rsidRPr="006736CA">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DFA1667" w14:textId="128F57AA" w:rsidR="00FF63F5" w:rsidRDefault="006736CA" w:rsidP="00FF63F5">
      <w:pPr>
        <w:jc w:val="both"/>
        <w:rPr>
          <w:rFonts w:ascii="Times New Roman" w:hAnsi="Times New Roman" w:cs="Times New Roman"/>
        </w:rPr>
      </w:pPr>
      <w:r w:rsidRPr="006736CA">
        <w:rPr>
          <w:rFonts w:ascii="Times New Roman" w:hAnsi="Times New Roman" w:cs="Times New Roman"/>
        </w:rPr>
        <w:t>10.8</w:t>
      </w:r>
      <w:r w:rsidR="00FF63F5" w:rsidRPr="006736CA">
        <w:rPr>
          <w:rFonts w:ascii="Times New Roman" w:hAnsi="Times New Roman" w:cs="Times New Roman"/>
        </w:rPr>
        <w:t>.2 Serão aceitos registros de CNPJ de licitante matriz e filial com diferenças de números de documentos pertinentes ao CND e ao CRF/FGTS, quando for comprovada a centralização do recolhimento dessas contribuições.</w:t>
      </w:r>
    </w:p>
    <w:p w14:paraId="30A2B77B" w14:textId="75516E27"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w:t>
      </w:r>
      <w:r w:rsidR="007F78EE">
        <w:rPr>
          <w:rFonts w:ascii="Times New Roman" w:hAnsi="Times New Roman" w:cs="Times New Roman"/>
        </w:rPr>
        <w:t>o pregoeiro</w:t>
      </w:r>
      <w:r w:rsidRPr="006B781C">
        <w:rPr>
          <w:rFonts w:ascii="Times New Roman" w:hAnsi="Times New Roman" w:cs="Times New Roman"/>
        </w:rPr>
        <w:t xml:space="preserve">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5"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12FD9D38"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 A fim de aplicar o princípio da isonomia entre as licitantes, após transcorrido o prazo de 06 (seis) horas, não serão considerados, para fins de análise, sob qualquer alegação, o envio da Proposta de Preço, sendo realizado, </w:t>
      </w:r>
      <w:r w:rsidR="007F78EE">
        <w:rPr>
          <w:rFonts w:ascii="Times New Roman" w:hAnsi="Times New Roman" w:cs="Times New Roman"/>
        </w:rPr>
        <w:t xml:space="preserve"> pelo pregoeiro</w:t>
      </w:r>
      <w:r w:rsidRPr="004233E6">
        <w:rPr>
          <w:rFonts w:ascii="Times New Roman" w:hAnsi="Times New Roman" w:cs="Times New Roman"/>
        </w:rPr>
        <w:t>,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601F22D6"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 xml:space="preserve">.1.2 Após o envio do e-mail, o responsável pelo envio deverá entrar em contato com </w:t>
      </w:r>
      <w:r w:rsidR="007F78EE">
        <w:rPr>
          <w:rFonts w:ascii="Times New Roman" w:hAnsi="Times New Roman" w:cs="Times New Roman"/>
        </w:rPr>
        <w:t>o pregoeiro</w:t>
      </w:r>
      <w:r w:rsidR="00AA118A" w:rsidRPr="004233E6">
        <w:rPr>
          <w:rFonts w:ascii="Times New Roman" w:hAnsi="Times New Roman" w:cs="Times New Roman"/>
        </w:rPr>
        <w:t xml:space="preserve"> para confirmar o recebimento do e-mail e do seu conteúdo. </w:t>
      </w:r>
      <w:r w:rsidR="007F78EE">
        <w:rPr>
          <w:rFonts w:ascii="Times New Roman" w:hAnsi="Times New Roman" w:cs="Times New Roman"/>
        </w:rPr>
        <w:t>O pregoeiro</w:t>
      </w:r>
      <w:r w:rsidR="00AA118A" w:rsidRPr="004233E6">
        <w:rPr>
          <w:rFonts w:ascii="Times New Roman" w:hAnsi="Times New Roman" w:cs="Times New Roman"/>
        </w:rPr>
        <w:t xml:space="preserve">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lastRenderedPageBreak/>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7C34E502"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7F78EE">
        <w:rPr>
          <w:rFonts w:ascii="Times New Roman" w:hAnsi="Times New Roman" w:cs="Times New Roman"/>
        </w:rPr>
        <w:t>O pregoeiro</w:t>
      </w:r>
      <w:r w:rsidR="004233E6" w:rsidRPr="004233E6">
        <w:rPr>
          <w:rFonts w:ascii="Times New Roman" w:hAnsi="Times New Roman" w:cs="Times New Roman"/>
        </w:rPr>
        <w:t xml:space="preserve">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qual(is) decisão(ões)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lastRenderedPageBreak/>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404579C9"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0A69C4">
        <w:rPr>
          <w:rFonts w:ascii="Times New Roman" w:hAnsi="Times New Roman"/>
        </w:rPr>
        <w:t>10</w:t>
      </w:r>
      <w:r w:rsidRPr="00760CFE">
        <w:rPr>
          <w:rFonts w:ascii="Times New Roman" w:hAnsi="Times New Roman"/>
        </w:rPr>
        <w:t xml:space="preserve"> (</w:t>
      </w:r>
      <w:r w:rsidR="000A69C4">
        <w:rPr>
          <w:rFonts w:ascii="Times New Roman" w:hAnsi="Times New Roman"/>
        </w:rPr>
        <w:t>dez</w:t>
      </w:r>
      <w:r w:rsidRPr="00760CFE">
        <w:rPr>
          <w:rFonts w:ascii="Times New Roman" w:hAnsi="Times New Roman"/>
        </w:rPr>
        <w:t>) dias após o recebimento da Autorização de Fornecimento.</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448C6091"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MUNICÍPIO DE PALMIT</w:t>
      </w:r>
      <w:r w:rsidRPr="00B63611">
        <w:rPr>
          <w:color w:val="auto"/>
          <w:lang w:eastAsia="en-US"/>
        </w:rPr>
        <w:t xml:space="preserve">OS designa como </w:t>
      </w:r>
      <w:r w:rsidR="00B63611" w:rsidRPr="00B63611">
        <w:rPr>
          <w:color w:val="auto"/>
          <w:lang w:eastAsia="en-US"/>
        </w:rPr>
        <w:t xml:space="preserve">designa como </w:t>
      </w:r>
      <w:r w:rsidR="00B63611" w:rsidRPr="00B63611">
        <w:rPr>
          <w:rFonts w:eastAsia="Calibri"/>
          <w:bCs/>
          <w:color w:val="auto"/>
          <w:lang w:eastAsia="en-US"/>
        </w:rPr>
        <w:t xml:space="preserve">Gestor </w:t>
      </w:r>
      <w:r w:rsidR="00B63611" w:rsidRPr="00B63611">
        <w:rPr>
          <w:rFonts w:eastAsia="Calibri"/>
          <w:color w:val="auto"/>
          <w:lang w:eastAsia="en-US"/>
        </w:rPr>
        <w:t xml:space="preserve">o </w:t>
      </w:r>
      <w:r w:rsidR="00B63611" w:rsidRPr="00B63611">
        <w:rPr>
          <w:color w:val="auto"/>
        </w:rPr>
        <w:t xml:space="preserve">Sr. </w:t>
      </w:r>
      <w:r w:rsidR="00B63611" w:rsidRPr="00B63611">
        <w:rPr>
          <w:rFonts w:eastAsia="Calibri"/>
          <w:color w:val="auto"/>
          <w:lang w:eastAsia="en-US"/>
        </w:rPr>
        <w:t xml:space="preserve">Juarez Rossini e </w:t>
      </w:r>
      <w:r w:rsidR="00B63611" w:rsidRPr="00B63611">
        <w:rPr>
          <w:rFonts w:eastAsia="Calibri"/>
          <w:bCs/>
          <w:color w:val="auto"/>
          <w:lang w:eastAsia="en-US"/>
        </w:rPr>
        <w:t xml:space="preserve">como Fiscal, a Sra </w:t>
      </w:r>
      <w:r w:rsidR="00B63611" w:rsidRPr="00B63611">
        <w:rPr>
          <w:color w:val="auto"/>
        </w:rPr>
        <w:t>Chirlei Steffens</w:t>
      </w:r>
      <w:r w:rsidR="00BE04CA" w:rsidRPr="00B63611">
        <w:rPr>
          <w:color w:val="auto"/>
          <w:lang w:eastAsia="en-US"/>
        </w:rPr>
        <w:t xml:space="preserve">, </w:t>
      </w:r>
      <w:r w:rsidRPr="00B63611">
        <w:rPr>
          <w:color w:val="auto"/>
          <w:lang w:eastAsia="en-US"/>
        </w:rPr>
        <w:t xml:space="preserve">para o acompanhamento formal nos aspectos administrativos, procedimentais contábeis, além do acompanhamento e fiscalização dos serviços, devendo registrar em relatório todas as ocorrências e as deficiências, </w:t>
      </w:r>
      <w:r w:rsidRPr="00B63611">
        <w:rPr>
          <w:color w:val="auto"/>
        </w:rPr>
        <w:t>nos termos do art. 67 da Lei Federal n° 8.</w:t>
      </w:r>
      <w:r w:rsidRPr="00760CFE">
        <w:t>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lastRenderedPageBreak/>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72B93B6F"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8C23D6" w:rsidRPr="00B35042">
        <w:rPr>
          <w:rFonts w:ascii="Times New Roman" w:hAnsi="Times New Roman" w:cs="Times New Roman"/>
        </w:rPr>
        <w:t>Cumprir as obrigações e responsabilidades inseridas neste Edital</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autorização(ões)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lastRenderedPageBreak/>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7"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1A9255A6"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ANEXO X</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12BB237A" w:rsidR="008C23D6" w:rsidRPr="00591B1B" w:rsidRDefault="008C23D6" w:rsidP="008C23D6">
      <w:pPr>
        <w:pStyle w:val="Padro0"/>
        <w:jc w:val="both"/>
        <w:rPr>
          <w:color w:val="auto"/>
        </w:rPr>
      </w:pPr>
      <w:r w:rsidRPr="00591B1B">
        <w:rPr>
          <w:color w:val="auto"/>
        </w:rPr>
        <w:t xml:space="preserve">Palmitos - SC, </w:t>
      </w:r>
      <w:r w:rsidR="00F95699">
        <w:rPr>
          <w:color w:val="auto"/>
        </w:rPr>
        <w:t>25 de abril</w:t>
      </w:r>
      <w:r w:rsidRPr="00591B1B">
        <w:rPr>
          <w:color w:val="auto"/>
        </w:rPr>
        <w:t xml:space="preserve"> de </w:t>
      </w:r>
      <w:r w:rsidR="00DD2A9F" w:rsidRPr="00591B1B">
        <w:rPr>
          <w:color w:val="auto"/>
        </w:rPr>
        <w:t>2023</w:t>
      </w:r>
      <w:r w:rsidRPr="00591B1B">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0F0C7292" w14:textId="77777777" w:rsidR="00B63611" w:rsidRPr="007B7B77"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eastAsia="Calibri" w:hAnsi="Times New Roman" w:cs="Times New Roman"/>
          <w:b/>
          <w:lang w:eastAsia="en-US"/>
        </w:rPr>
      </w:pPr>
      <w:r w:rsidRPr="007B7B77">
        <w:rPr>
          <w:rFonts w:ascii="Times New Roman" w:eastAsia="Calibri" w:hAnsi="Times New Roman" w:cs="Times New Roman"/>
          <w:b/>
          <w:lang w:eastAsia="en-US"/>
        </w:rPr>
        <w:t xml:space="preserve">Juarez Rossini </w:t>
      </w:r>
    </w:p>
    <w:p w14:paraId="6B93F166" w14:textId="77777777" w:rsidR="00B63611" w:rsidRPr="00D264E2"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Pr>
          <w:rFonts w:ascii="Times New Roman" w:hAnsi="Times New Roman"/>
          <w:b/>
          <w:bCs/>
        </w:rPr>
        <w:t>Gestor do Fundo</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113F2486" w:rsidR="008C23D6" w:rsidRPr="00591B1B" w:rsidRDefault="00D857D5" w:rsidP="00A90D13">
      <w:pPr>
        <w:overflowPunct w:val="0"/>
        <w:autoSpaceDE w:val="0"/>
        <w:autoSpaceDN w:val="0"/>
        <w:adjustRightInd w:val="0"/>
        <w:jc w:val="center"/>
        <w:textAlignment w:val="baseline"/>
        <w:rPr>
          <w:rFonts w:ascii="Times New Roman" w:hAnsi="Times New Roman" w:cs="Times New Roman"/>
          <w:b/>
        </w:rPr>
      </w:pPr>
      <w:r w:rsidRPr="00591B1B">
        <w:rPr>
          <w:rFonts w:ascii="Times New Roman" w:hAnsi="Times New Roman" w:cs="Times New Roman"/>
          <w:b/>
        </w:rPr>
        <w:t>PREGÃO ELETRÔ</w:t>
      </w:r>
      <w:r w:rsidR="008C23D6" w:rsidRPr="00591B1B">
        <w:rPr>
          <w:rFonts w:ascii="Times New Roman" w:hAnsi="Times New Roman" w:cs="Times New Roman"/>
          <w:b/>
        </w:rPr>
        <w:t xml:space="preserve">NICO Nº </w:t>
      </w:r>
      <w:r w:rsidR="00591B1B" w:rsidRPr="00591B1B">
        <w:rPr>
          <w:rFonts w:ascii="Times New Roman" w:hAnsi="Times New Roman" w:cs="Times New Roman"/>
          <w:b/>
        </w:rPr>
        <w:t>0</w:t>
      </w:r>
      <w:r w:rsidR="00F95699">
        <w:rPr>
          <w:rFonts w:ascii="Times New Roman" w:hAnsi="Times New Roman" w:cs="Times New Roman"/>
          <w:b/>
        </w:rPr>
        <w:t>7</w:t>
      </w:r>
      <w:r w:rsidR="008C23D6" w:rsidRPr="00591B1B">
        <w:rPr>
          <w:rFonts w:ascii="Times New Roman" w:hAnsi="Times New Roman" w:cs="Times New Roman"/>
          <w:b/>
        </w:rPr>
        <w:t>/</w:t>
      </w:r>
      <w:r w:rsidR="00DD2A9F" w:rsidRPr="00591B1B">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0B48DF44" w:rsidR="008C23D6" w:rsidRPr="00EC6FA7" w:rsidRDefault="008C23D6" w:rsidP="00CF2BBC">
      <w:pPr>
        <w:overflowPunct w:val="0"/>
        <w:autoSpaceDE w:val="0"/>
        <w:autoSpaceDN w:val="0"/>
        <w:adjustRightInd w:val="0"/>
        <w:jc w:val="both"/>
        <w:textAlignment w:val="baseline"/>
        <w:rPr>
          <w:rFonts w:ascii="Times New Roman" w:hAnsi="Times New Roman" w:cs="Times New Roman"/>
        </w:rPr>
      </w:pPr>
      <w:r w:rsidRPr="00EC6FA7">
        <w:rPr>
          <w:rFonts w:ascii="Times New Roman" w:hAnsi="Times New Roman" w:cs="Times New Roman"/>
          <w:b/>
          <w:bCs/>
        </w:rPr>
        <w:t xml:space="preserve">OBJETO: </w:t>
      </w:r>
      <w:r w:rsidR="00950181" w:rsidRPr="00EC6FA7">
        <w:rPr>
          <w:rFonts w:ascii="Times New Roman" w:hAnsi="Times New Roman" w:cs="Times New Roman"/>
        </w:rPr>
        <w:t xml:space="preserve">REGISTRO DE PREÇO VISANDO A </w:t>
      </w:r>
      <w:r w:rsidR="00950181" w:rsidRPr="004E2614">
        <w:rPr>
          <w:rFonts w:ascii="Times New Roman" w:hAnsi="Times New Roman" w:cs="Times New Roman"/>
        </w:rPr>
        <w:t xml:space="preserve">AQUISIÇÃO DE OXIGÊNIO </w:t>
      </w:r>
      <w:r w:rsidR="004E2614" w:rsidRPr="004E2614">
        <w:rPr>
          <w:rFonts w:ascii="Times New Roman" w:hAnsi="Times New Roman" w:cs="Times New Roman"/>
        </w:rPr>
        <w:t xml:space="preserve">E AR COMPRIMIDO </w:t>
      </w:r>
      <w:r w:rsidR="00950181" w:rsidRPr="004E2614">
        <w:rPr>
          <w:rFonts w:ascii="Times New Roman" w:hAnsi="Times New Roman" w:cs="Times New Roman"/>
        </w:rPr>
        <w:t>MEDICINAL, DEVIDAMENTE ENVAZADO</w:t>
      </w:r>
      <w:r w:rsidR="007F78EE">
        <w:rPr>
          <w:rFonts w:ascii="Times New Roman" w:hAnsi="Times New Roman" w:cs="Times New Roman"/>
        </w:rPr>
        <w:t>,</w:t>
      </w:r>
      <w:r w:rsidR="00950181" w:rsidRPr="004E2614">
        <w:rPr>
          <w:rFonts w:ascii="Times New Roman" w:hAnsi="Times New Roman" w:cs="Times New Roman"/>
        </w:rPr>
        <w:t xml:space="preserve"> CONFORME</w:t>
      </w:r>
      <w:r w:rsidR="00950181" w:rsidRPr="00EC6FA7">
        <w:rPr>
          <w:rFonts w:ascii="Times New Roman" w:hAnsi="Times New Roman" w:cs="Times New Roman"/>
        </w:rPr>
        <w:t xml:space="preserve"> NORMAS </w:t>
      </w:r>
      <w:r w:rsidR="00950181">
        <w:rPr>
          <w:rFonts w:ascii="Times New Roman" w:hAnsi="Times New Roman" w:cs="Times New Roman"/>
        </w:rPr>
        <w:t xml:space="preserve">DA </w:t>
      </w:r>
      <w:r w:rsidR="00950181" w:rsidRPr="00EC6FA7">
        <w:rPr>
          <w:rFonts w:ascii="Times New Roman" w:hAnsi="Times New Roman" w:cs="Times New Roman"/>
        </w:rPr>
        <w:t>ANVISA E DE SEGURANÇA (ABNT), COM FORNECIMENTO DE CILINDROS EM REGIME DE COMODATO</w:t>
      </w:r>
      <w:r w:rsidRPr="00EC6FA7">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22"/>
        <w:gridCol w:w="964"/>
        <w:gridCol w:w="1559"/>
      </w:tblGrid>
      <w:tr w:rsidR="00271470" w14:paraId="16EF4EFA" w14:textId="77777777" w:rsidTr="00A57FF8">
        <w:trPr>
          <w:trHeight w:val="418"/>
        </w:trPr>
        <w:tc>
          <w:tcPr>
            <w:tcW w:w="709" w:type="dxa"/>
            <w:tcBorders>
              <w:top w:val="single" w:sz="4" w:space="0" w:color="auto"/>
              <w:left w:val="single" w:sz="4" w:space="0" w:color="auto"/>
              <w:bottom w:val="single" w:sz="4" w:space="0" w:color="auto"/>
              <w:right w:val="single" w:sz="4" w:space="0" w:color="auto"/>
            </w:tcBorders>
            <w:hideMark/>
          </w:tcPr>
          <w:p w14:paraId="482CD3B3"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Item</w:t>
            </w:r>
          </w:p>
        </w:tc>
        <w:tc>
          <w:tcPr>
            <w:tcW w:w="4678" w:type="dxa"/>
            <w:tcBorders>
              <w:top w:val="single" w:sz="4" w:space="0" w:color="auto"/>
              <w:left w:val="single" w:sz="4" w:space="0" w:color="auto"/>
              <w:bottom w:val="single" w:sz="4" w:space="0" w:color="auto"/>
              <w:right w:val="single" w:sz="4" w:space="0" w:color="auto"/>
            </w:tcBorders>
            <w:hideMark/>
          </w:tcPr>
          <w:p w14:paraId="7AC2665F" w14:textId="77777777" w:rsidR="00271470" w:rsidRPr="002C5FF8" w:rsidRDefault="00271470" w:rsidP="00222E40">
            <w:pPr>
              <w:spacing w:line="256" w:lineRule="auto"/>
              <w:rPr>
                <w:rFonts w:ascii="Times New Roman" w:hAnsi="Times New Roman" w:cs="Times New Roman"/>
                <w:b/>
                <w:bCs/>
                <w:lang w:eastAsia="en-US"/>
              </w:rPr>
            </w:pPr>
            <w:r w:rsidRPr="002C5FF8">
              <w:rPr>
                <w:rFonts w:ascii="Times New Roman" w:hAnsi="Times New Roman" w:cs="Times New Roman"/>
                <w:b/>
                <w:bCs/>
                <w:lang w:eastAsia="en-US"/>
              </w:rPr>
              <w:t>Especificação</w:t>
            </w:r>
          </w:p>
        </w:tc>
        <w:tc>
          <w:tcPr>
            <w:tcW w:w="822" w:type="dxa"/>
            <w:tcBorders>
              <w:top w:val="single" w:sz="4" w:space="0" w:color="auto"/>
              <w:left w:val="single" w:sz="4" w:space="0" w:color="auto"/>
              <w:bottom w:val="single" w:sz="4" w:space="0" w:color="auto"/>
              <w:right w:val="single" w:sz="4" w:space="0" w:color="auto"/>
            </w:tcBorders>
            <w:hideMark/>
          </w:tcPr>
          <w:p w14:paraId="0EDE3D61"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Unid.</w:t>
            </w:r>
          </w:p>
        </w:tc>
        <w:tc>
          <w:tcPr>
            <w:tcW w:w="964" w:type="dxa"/>
            <w:tcBorders>
              <w:top w:val="single" w:sz="4" w:space="0" w:color="auto"/>
              <w:left w:val="single" w:sz="4" w:space="0" w:color="auto"/>
              <w:bottom w:val="single" w:sz="4" w:space="0" w:color="auto"/>
              <w:right w:val="single" w:sz="4" w:space="0" w:color="auto"/>
            </w:tcBorders>
          </w:tcPr>
          <w:p w14:paraId="7EE5773E" w14:textId="093DD155"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Quant</w:t>
            </w:r>
          </w:p>
        </w:tc>
        <w:tc>
          <w:tcPr>
            <w:tcW w:w="1559" w:type="dxa"/>
            <w:tcBorders>
              <w:top w:val="single" w:sz="4" w:space="0" w:color="auto"/>
              <w:left w:val="single" w:sz="4" w:space="0" w:color="auto"/>
              <w:bottom w:val="single" w:sz="4" w:space="0" w:color="auto"/>
              <w:right w:val="single" w:sz="4" w:space="0" w:color="auto"/>
            </w:tcBorders>
            <w:hideMark/>
          </w:tcPr>
          <w:p w14:paraId="441C90E4" w14:textId="4120FA5E"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 xml:space="preserve">Valor </w:t>
            </w:r>
            <w:r w:rsidR="004E2614">
              <w:rPr>
                <w:rFonts w:ascii="Times New Roman" w:hAnsi="Times New Roman" w:cs="Times New Roman"/>
                <w:b/>
                <w:bCs/>
                <w:lang w:eastAsia="en-US"/>
              </w:rPr>
              <w:t xml:space="preserve">por Unid </w:t>
            </w:r>
            <w:r w:rsidRPr="002C5FF8">
              <w:rPr>
                <w:rFonts w:ascii="Times New Roman" w:hAnsi="Times New Roman" w:cs="Times New Roman"/>
                <w:b/>
                <w:bCs/>
                <w:lang w:eastAsia="en-US"/>
              </w:rPr>
              <w:t>R$</w:t>
            </w:r>
          </w:p>
        </w:tc>
      </w:tr>
      <w:tr w:rsidR="00271470" w:rsidRPr="003A4CC1" w14:paraId="17F78169" w14:textId="77777777" w:rsidTr="00A57FF8">
        <w:trPr>
          <w:trHeight w:val="188"/>
        </w:trPr>
        <w:tc>
          <w:tcPr>
            <w:tcW w:w="709" w:type="dxa"/>
            <w:tcBorders>
              <w:top w:val="single" w:sz="4" w:space="0" w:color="auto"/>
              <w:left w:val="single" w:sz="4" w:space="0" w:color="auto"/>
              <w:bottom w:val="single" w:sz="4" w:space="0" w:color="auto"/>
              <w:right w:val="single" w:sz="4" w:space="0" w:color="auto"/>
            </w:tcBorders>
          </w:tcPr>
          <w:p w14:paraId="75B57F9E" w14:textId="4625F997"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01</w:t>
            </w:r>
          </w:p>
        </w:tc>
        <w:tc>
          <w:tcPr>
            <w:tcW w:w="4678" w:type="dxa"/>
            <w:tcBorders>
              <w:top w:val="single" w:sz="4" w:space="0" w:color="auto"/>
              <w:left w:val="single" w:sz="4" w:space="0" w:color="auto"/>
              <w:bottom w:val="single" w:sz="4" w:space="0" w:color="auto"/>
              <w:right w:val="single" w:sz="4" w:space="0" w:color="auto"/>
            </w:tcBorders>
          </w:tcPr>
          <w:p w14:paraId="4EEDD672" w14:textId="4E97249F" w:rsidR="00271470" w:rsidRPr="002C5FF8" w:rsidRDefault="00F573E8" w:rsidP="002C5FF8">
            <w:pPr>
              <w:pStyle w:val="SemEspaamento"/>
              <w:jc w:val="both"/>
            </w:pPr>
            <w:r>
              <w:t>OXIGÊNIO MEDICINAL 20 L – 3M³.</w:t>
            </w:r>
          </w:p>
        </w:tc>
        <w:tc>
          <w:tcPr>
            <w:tcW w:w="822" w:type="dxa"/>
            <w:tcBorders>
              <w:top w:val="single" w:sz="4" w:space="0" w:color="auto"/>
              <w:left w:val="single" w:sz="4" w:space="0" w:color="auto"/>
              <w:bottom w:val="single" w:sz="4" w:space="0" w:color="auto"/>
              <w:right w:val="single" w:sz="4" w:space="0" w:color="auto"/>
            </w:tcBorders>
          </w:tcPr>
          <w:p w14:paraId="1548AB9C" w14:textId="454BB698"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FEC2B22" w14:textId="61C56735"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423F7851" w14:textId="7710DFE1"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240,00</w:t>
            </w:r>
          </w:p>
        </w:tc>
      </w:tr>
      <w:tr w:rsidR="00271470" w:rsidRPr="003A4CC1" w14:paraId="6E675CD8"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0D2C65A6" w14:textId="39E4E774"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02</w:t>
            </w:r>
          </w:p>
        </w:tc>
        <w:tc>
          <w:tcPr>
            <w:tcW w:w="4678" w:type="dxa"/>
            <w:tcBorders>
              <w:top w:val="single" w:sz="4" w:space="0" w:color="auto"/>
              <w:left w:val="single" w:sz="4" w:space="0" w:color="auto"/>
              <w:bottom w:val="single" w:sz="4" w:space="0" w:color="auto"/>
              <w:right w:val="single" w:sz="4" w:space="0" w:color="auto"/>
            </w:tcBorders>
          </w:tcPr>
          <w:p w14:paraId="7B44563C" w14:textId="1D7A21AF" w:rsidR="00271470" w:rsidRPr="002C5FF8" w:rsidRDefault="00F573E8" w:rsidP="00F573E8">
            <w:pPr>
              <w:pStyle w:val="SemEspaamento"/>
              <w:jc w:val="both"/>
            </w:pPr>
            <w:r>
              <w:t>OXIGÊNIO MEDICINAL 7 L – 1M³.</w:t>
            </w:r>
          </w:p>
        </w:tc>
        <w:tc>
          <w:tcPr>
            <w:tcW w:w="822" w:type="dxa"/>
            <w:tcBorders>
              <w:top w:val="single" w:sz="4" w:space="0" w:color="auto"/>
              <w:left w:val="single" w:sz="4" w:space="0" w:color="auto"/>
              <w:bottom w:val="single" w:sz="4" w:space="0" w:color="auto"/>
              <w:right w:val="single" w:sz="4" w:space="0" w:color="auto"/>
            </w:tcBorders>
          </w:tcPr>
          <w:p w14:paraId="07AD4033" w14:textId="5D224919"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C849682" w14:textId="62250440"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258EB2A0" w14:textId="392A8445"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210,00</w:t>
            </w:r>
          </w:p>
        </w:tc>
      </w:tr>
      <w:tr w:rsidR="004E2614" w:rsidRPr="003A4CC1" w14:paraId="383E784F"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4034D404" w14:textId="4F9A4C6F" w:rsidR="004E2614" w:rsidRDefault="004E2614"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03</w:t>
            </w:r>
          </w:p>
        </w:tc>
        <w:tc>
          <w:tcPr>
            <w:tcW w:w="4678" w:type="dxa"/>
            <w:tcBorders>
              <w:top w:val="single" w:sz="4" w:space="0" w:color="auto"/>
              <w:left w:val="single" w:sz="4" w:space="0" w:color="auto"/>
              <w:bottom w:val="single" w:sz="4" w:space="0" w:color="auto"/>
              <w:right w:val="single" w:sz="4" w:space="0" w:color="auto"/>
            </w:tcBorders>
          </w:tcPr>
          <w:p w14:paraId="45B66AC7" w14:textId="728EAF82" w:rsidR="004E2614" w:rsidRDefault="004E2614" w:rsidP="00F573E8">
            <w:pPr>
              <w:pStyle w:val="SemEspaamento"/>
              <w:jc w:val="both"/>
            </w:pPr>
            <w:r>
              <w:t>AR COMPRIMIDO MEDICINAL – 2M²</w:t>
            </w:r>
          </w:p>
        </w:tc>
        <w:tc>
          <w:tcPr>
            <w:tcW w:w="822" w:type="dxa"/>
            <w:tcBorders>
              <w:top w:val="single" w:sz="4" w:space="0" w:color="auto"/>
              <w:left w:val="single" w:sz="4" w:space="0" w:color="auto"/>
              <w:bottom w:val="single" w:sz="4" w:space="0" w:color="auto"/>
              <w:right w:val="single" w:sz="4" w:space="0" w:color="auto"/>
            </w:tcBorders>
          </w:tcPr>
          <w:p w14:paraId="022B3F85" w14:textId="7C030496" w:rsidR="004E2614" w:rsidRDefault="004E2614"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50308205" w14:textId="5B269AF9" w:rsidR="004E2614"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6FF8D634" w14:textId="73143BD7" w:rsidR="004E2614"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230,00</w:t>
            </w:r>
          </w:p>
        </w:tc>
      </w:tr>
    </w:tbl>
    <w:p w14:paraId="383DFA8A" w14:textId="77777777" w:rsidR="00DB1033" w:rsidRDefault="00DB1033" w:rsidP="002C5FF8">
      <w:pPr>
        <w:overflowPunct w:val="0"/>
        <w:autoSpaceDE w:val="0"/>
        <w:autoSpaceDN w:val="0"/>
        <w:adjustRightInd w:val="0"/>
        <w:jc w:val="both"/>
        <w:textAlignment w:val="baseline"/>
        <w:rPr>
          <w:rFonts w:hint="eastAsia"/>
        </w:rPr>
      </w:pPr>
    </w:p>
    <w:p w14:paraId="60FF0F3C" w14:textId="77777777" w:rsidR="00DB1033" w:rsidRPr="00DB1033" w:rsidRDefault="00DB1033" w:rsidP="00DB1033">
      <w:pPr>
        <w:pStyle w:val="Corpodetexto"/>
        <w:spacing w:before="0" w:beforeAutospacing="0" w:after="0" w:afterAutospacing="0"/>
        <w:jc w:val="both"/>
        <w:rPr>
          <w:b/>
          <w:bCs/>
        </w:rPr>
      </w:pPr>
      <w:r w:rsidRPr="00DB1033">
        <w:rPr>
          <w:b/>
          <w:bCs/>
        </w:rPr>
        <w:t>JUSTIFICATIVA</w:t>
      </w:r>
    </w:p>
    <w:p w14:paraId="5CFB41D0" w14:textId="31AE6AED" w:rsidR="00DB1033" w:rsidRDefault="009B1A51" w:rsidP="00DB1033">
      <w:pPr>
        <w:pStyle w:val="Corpodetexto"/>
        <w:spacing w:before="0" w:beforeAutospacing="0" w:after="0" w:afterAutospacing="0"/>
        <w:jc w:val="both"/>
      </w:pPr>
      <w:r w:rsidRPr="009B1A51">
        <w:t>PELA NECESSIDADE DO TRATAMENTO AOS PACIENTES EM ACOMPANHAMENTO/TRATAMENTO MÉDICO. TAMBÉM, PELA NECESSIDADE DE URGÊNCIA E EMERGÊNCIA PARA ATENDER AS PESSOAS VITIMA DA PANDEMIA, QUE POR VENTURA VENHA SURGIR, VEZ QUE SEM A AQUISIÇÃO DESTE OBJETO, OS PACIENTES COM SUSPEITA DO CORONAVÍRUS NÃO PODERÃO TER O ATENDIMENTO ADEQUADO, TENDO EM VISTA QUE UMA DAS CONSEQUÊNCIAS DO COVID-19 É A INSUFICIÊNCIA RESPIRATÓRIA</w:t>
      </w:r>
      <w:r>
        <w:t>.</w:t>
      </w:r>
    </w:p>
    <w:p w14:paraId="467A0217" w14:textId="77777777" w:rsidR="009B1A51" w:rsidRPr="00DB1033" w:rsidRDefault="009B1A51" w:rsidP="00DB1033">
      <w:pPr>
        <w:pStyle w:val="Corpodetexto"/>
        <w:spacing w:before="0" w:beforeAutospacing="0" w:after="0" w:afterAutospacing="0"/>
        <w:jc w:val="both"/>
        <w:rPr>
          <w:b/>
          <w:bCs/>
        </w:rPr>
      </w:pPr>
    </w:p>
    <w:p w14:paraId="1D1D710C"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RECEBIMENTO</w:t>
      </w:r>
    </w:p>
    <w:p w14:paraId="0D869575"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DB1033">
        <w:rPr>
          <w:rFonts w:ascii="Times New Roman" w:hAnsi="Times New Roman"/>
          <w:szCs w:val="24"/>
        </w:rPr>
        <w:t xml:space="preserve"> </w:t>
      </w:r>
    </w:p>
    <w:p w14:paraId="7F20508A"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szCs w:val="24"/>
        </w:rPr>
        <w:t>Entende-se por recebimento o descarregamento e acomodação do objeto no local indicado.</w:t>
      </w:r>
    </w:p>
    <w:p w14:paraId="32306A70" w14:textId="7F0475E6"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 xml:space="preserve">Os </w:t>
      </w:r>
      <w:r>
        <w:rPr>
          <w:rFonts w:ascii="Times New Roman" w:hAnsi="Times New Roman" w:cs="Times New Roman"/>
        </w:rPr>
        <w:t>itens</w:t>
      </w:r>
      <w:r w:rsidRPr="00C64DAB">
        <w:rPr>
          <w:rFonts w:ascii="Times New Roman" w:hAnsi="Times New Roman" w:cs="Times New Roman"/>
        </w:rPr>
        <w:t xml:space="preserve"> a ser entregues deverão ser fabricados de acordo com as normas técnicas em vigor e legislação pertinente;</w:t>
      </w:r>
    </w:p>
    <w:p w14:paraId="0670231B" w14:textId="0597F569"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Os materiais deverão estar em suas embalagens de acondicionamento, e nelas deverão constar: proce</w:t>
      </w:r>
      <w:r w:rsidR="007F78EE">
        <w:rPr>
          <w:rFonts w:ascii="Times New Roman" w:hAnsi="Times New Roman" w:cs="Times New Roman"/>
        </w:rPr>
        <w:t>dência, prazo de validade (se po</w:t>
      </w:r>
      <w:r w:rsidRPr="00C64DAB">
        <w:rPr>
          <w:rFonts w:ascii="Times New Roman" w:hAnsi="Times New Roman" w:cs="Times New Roman"/>
        </w:rPr>
        <w:t xml:space="preserve">ssível), marca, modelo, referência, fabricante, entre outros critérios, conforme legislação em vigor; </w:t>
      </w:r>
    </w:p>
    <w:p w14:paraId="15BEB054"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4F7F3319"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CONTROLE E FISCALIZAÇÃO</w:t>
      </w:r>
    </w:p>
    <w:p w14:paraId="5DD822D7"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DB1033">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DB1033">
        <w:rPr>
          <w:rFonts w:ascii="Times New Roman" w:hAnsi="Times New Roman"/>
          <w:spacing w:val="0"/>
          <w:szCs w:val="24"/>
        </w:rPr>
        <w:t xml:space="preserve"> </w:t>
      </w:r>
    </w:p>
    <w:p w14:paraId="1D40FDEC" w14:textId="67152B71" w:rsidR="008C23D6" w:rsidRPr="0086258F" w:rsidRDefault="00DB1033" w:rsidP="009B1A51">
      <w:pPr>
        <w:overflowPunct w:val="0"/>
        <w:autoSpaceDE w:val="0"/>
        <w:autoSpaceDN w:val="0"/>
        <w:adjustRightInd w:val="0"/>
        <w:jc w:val="both"/>
        <w:textAlignment w:val="baseline"/>
        <w:rPr>
          <w:rFonts w:ascii="Times New Roman" w:hAnsi="Times New Roman" w:cs="Times New Roman"/>
          <w:b/>
          <w:bCs/>
          <w:iCs/>
        </w:rPr>
      </w:pPr>
      <w:r w:rsidRPr="00DB1033">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Pr="00591B1B"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57937F0C" w:rsidR="008C23D6" w:rsidRPr="00591B1B"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591B1B">
        <w:rPr>
          <w:rFonts w:ascii="Times New Roman" w:hAnsi="Times New Roman" w:cs="Times New Roman"/>
          <w:b/>
        </w:rPr>
        <w:t>PROCESSO LICITATÓRIO Nº 0</w:t>
      </w:r>
      <w:r w:rsidR="00F95699">
        <w:rPr>
          <w:rFonts w:ascii="Times New Roman" w:hAnsi="Times New Roman" w:cs="Times New Roman"/>
          <w:b/>
        </w:rPr>
        <w:t>5</w:t>
      </w:r>
      <w:r w:rsidRPr="00591B1B">
        <w:rPr>
          <w:rFonts w:ascii="Times New Roman" w:hAnsi="Times New Roman" w:cs="Times New Roman"/>
          <w:b/>
        </w:rPr>
        <w:t>/</w:t>
      </w:r>
      <w:r w:rsidR="00DD2A9F" w:rsidRPr="00591B1B">
        <w:rPr>
          <w:rFonts w:ascii="Times New Roman" w:hAnsi="Times New Roman" w:cs="Times New Roman"/>
          <w:b/>
        </w:rPr>
        <w:t>2023</w:t>
      </w:r>
    </w:p>
    <w:p w14:paraId="35A98912" w14:textId="06A1E3ED" w:rsidR="008C23D6" w:rsidRPr="00591B1B" w:rsidRDefault="008C23D6" w:rsidP="009F0146">
      <w:pPr>
        <w:overflowPunct w:val="0"/>
        <w:autoSpaceDE w:val="0"/>
        <w:autoSpaceDN w:val="0"/>
        <w:adjustRightInd w:val="0"/>
        <w:jc w:val="both"/>
        <w:textAlignment w:val="baseline"/>
        <w:rPr>
          <w:rFonts w:ascii="Times New Roman" w:hAnsi="Times New Roman" w:cs="Times New Roman"/>
          <w:b/>
          <w:bCs/>
        </w:rPr>
      </w:pPr>
      <w:r w:rsidRPr="00591B1B">
        <w:rPr>
          <w:rFonts w:ascii="Times New Roman" w:hAnsi="Times New Roman" w:cs="Times New Roman"/>
          <w:b/>
          <w:bCs/>
        </w:rPr>
        <w:t xml:space="preserve">PREGÃO, NA FORMA ELETRÔNICA Nº </w:t>
      </w:r>
      <w:r w:rsidR="00591B1B" w:rsidRPr="00591B1B">
        <w:rPr>
          <w:rFonts w:ascii="Times New Roman" w:hAnsi="Times New Roman" w:cs="Times New Roman"/>
          <w:b/>
          <w:bCs/>
        </w:rPr>
        <w:t>0</w:t>
      </w:r>
      <w:r w:rsidR="00F95699">
        <w:rPr>
          <w:rFonts w:ascii="Times New Roman" w:hAnsi="Times New Roman" w:cs="Times New Roman"/>
          <w:b/>
          <w:bCs/>
        </w:rPr>
        <w:t>7</w:t>
      </w:r>
      <w:r w:rsidR="00DE2DE8" w:rsidRPr="00591B1B">
        <w:rPr>
          <w:rFonts w:ascii="Times New Roman" w:hAnsi="Times New Roman" w:cs="Times New Roman"/>
          <w:b/>
          <w:bCs/>
        </w:rPr>
        <w:t>/</w:t>
      </w:r>
      <w:r w:rsidR="00DD2A9F" w:rsidRPr="00591B1B">
        <w:rPr>
          <w:rFonts w:ascii="Times New Roman" w:hAnsi="Times New Roman" w:cs="Times New Roman"/>
          <w:b/>
          <w:bCs/>
        </w:rPr>
        <w:t>2023</w:t>
      </w:r>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5C644D1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OBJETO: </w:t>
      </w:r>
      <w:r w:rsidRPr="00CF2BBC">
        <w:rPr>
          <w:rFonts w:ascii="Times New Roman" w:hAnsi="Times New Roman" w:cs="Times New Roman"/>
        </w:rPr>
        <w:t>REGISTRO DE PREÇO VISANDO A AQUISIÇÃO DE MATERIAL DE EXPEDIENTE</w:t>
      </w:r>
      <w:r w:rsidRPr="009F0146">
        <w:rPr>
          <w:rFonts w:ascii="Times New Roman" w:hAnsi="Times New Roman" w:cs="Times New Roman"/>
        </w:rPr>
        <w:t xml:space="preserve"> </w:t>
      </w:r>
    </w:p>
    <w:p w14:paraId="50245B36"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 )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4)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e CPF nº ........................................................, cuja função/cargo é..................................................(sócio administrador/procurador/diretor/etc),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52A1F923" w:rsidR="008C23D6" w:rsidRPr="00571CAD"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571CAD">
        <w:rPr>
          <w:rFonts w:ascii="Times New Roman" w:hAnsi="Times New Roman" w:cs="Times New Roman"/>
          <w:b/>
          <w:bCs/>
        </w:rPr>
        <w:t xml:space="preserve">PREGÃO, NA FORMA ELETRÔNICA Nº </w:t>
      </w:r>
      <w:r w:rsidR="00DD2A9F">
        <w:rPr>
          <w:rFonts w:ascii="Times New Roman" w:hAnsi="Times New Roman" w:cs="Times New Roman"/>
          <w:b/>
          <w:bCs/>
        </w:rPr>
        <w:t>__</w:t>
      </w:r>
      <w:r w:rsidR="00DE2DE8" w:rsidRPr="00571CAD">
        <w:rPr>
          <w:rFonts w:ascii="Times New Roman" w:hAnsi="Times New Roman" w:cs="Times New Roman"/>
          <w:b/>
          <w:bCs/>
        </w:rPr>
        <w:t>/</w:t>
      </w:r>
      <w:r w:rsidR="00DD2A9F">
        <w:rPr>
          <w:rFonts w:ascii="Times New Roman" w:hAnsi="Times New Roman" w:cs="Times New Roman"/>
          <w:b/>
          <w:bCs/>
        </w:rPr>
        <w:t>2023</w:t>
      </w:r>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    (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  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  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r w:rsidRPr="00EF5516">
        <w:rPr>
          <w:rFonts w:ascii="Times New Roman" w:hAnsi="Times New Roman" w:cs="Times New Roman"/>
        </w:rPr>
        <w:t>iii.</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  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084A3D15"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DD2A9F">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053D3A85"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DD2A9F">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DD2A9F">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05A9ED07"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Pr="00571CAD">
        <w:rPr>
          <w:rFonts w:ascii="Times New Roman" w:hAnsi="Times New Roman" w:cs="Times New Roman"/>
          <w:bCs/>
        </w:rPr>
        <w:t xml:space="preserve">, </w:t>
      </w:r>
      <w:r w:rsidRPr="00571CAD">
        <w:rPr>
          <w:rFonts w:ascii="Times New Roman" w:hAnsi="Times New Roman" w:cs="Times New Roman"/>
        </w:rPr>
        <w:t xml:space="preserve">conforme especificações do Edital 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manter-se-á(ão)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ultrapassará(ão)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570DC146"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a</w:t>
      </w:r>
      <w:r w:rsidRPr="00E5427C">
        <w:rPr>
          <w:rFonts w:ascii="Times New Roman" w:hAnsi="Times New Roman" w:cs="Times New Roman"/>
        </w:rPr>
        <w:t xml:space="preserve">) Edital de </w:t>
      </w:r>
      <w:r w:rsidRPr="00571CAD">
        <w:rPr>
          <w:rFonts w:ascii="Times New Roman" w:hAnsi="Times New Roman" w:cs="Times New Roman"/>
        </w:rPr>
        <w:t xml:space="preserve">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 xml:space="preserve"> </w:t>
      </w:r>
      <w:r w:rsidRPr="00E5427C">
        <w:rPr>
          <w:rFonts w:ascii="Times New Roman" w:hAnsi="Times New Roman" w:cs="Times New Roman"/>
        </w:rPr>
        <w:t>e 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6D8B4654"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Após efetuada sua solicitação, o(s) item(ns)  deverá(ão) ser entregue(s) no prazo máximo de </w:t>
      </w:r>
      <w:r w:rsidRPr="006C4C37">
        <w:rPr>
          <w:rFonts w:ascii="Times New Roman" w:hAnsi="Times New Roman" w:cs="Times New Roman"/>
          <w:b/>
        </w:rPr>
        <w:t>1</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5053BC">
        <w:rPr>
          <w:rFonts w:ascii="Times New Roman" w:hAnsi="Times New Roman" w:cs="Times New Roman"/>
          <w:b/>
          <w:bCs/>
          <w:shd w:val="clear" w:color="auto" w:fill="FFFFFF"/>
        </w:rPr>
        <w:t>dez</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item(ns) que for(em) recusado(s) deverá(ão)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item(ns),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item(ns) fornecido(s), cabendo-lhe verificar o atendimento das especificações.</w:t>
      </w:r>
    </w:p>
    <w:p w14:paraId="42A6D60C" w14:textId="2BBA367E"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D2A9F">
        <w:rPr>
          <w:rFonts w:ascii="Times New Roman" w:hAnsi="Times New Roman" w:cs="Times New Roman"/>
        </w:rPr>
        <w:t>2023</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7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7.4 Observado qualquer tipo de não atendimento das especificações no fornecimento do(s) item(ns),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227B78">
        <w:rPr>
          <w:rFonts w:ascii="Times New Roman" w:hAnsi="Times New Roman" w:cs="Times New Roman"/>
          <w:b/>
        </w:rPr>
        <w:t>8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8.1 Emitir a(s) autorização(ões)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 xml:space="preserve">9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d) quando não comparecer ou deixar de fornecer, no prazo estabelecido, o(s) item(ns)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g) por razões de interesse público devidamente demonstradas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10.1 Pela inexecução total ou parcial das condições estabelecidas nesta ata estará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r w:rsidRPr="00227B78">
        <w:rPr>
          <w:rFonts w:ascii="Times New Roman" w:eastAsia="Calibri" w:hAnsi="Times New Roman" w:cs="Times New Roman"/>
          <w:bCs/>
          <w:lang w:eastAsia="en-US"/>
        </w:rPr>
        <w:t xml:space="preserve"> 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desta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60D66DF" w14:textId="735BE2C1" w:rsidR="00CF2BBC" w:rsidRPr="00227B78" w:rsidRDefault="00DD2A9F" w:rsidP="00CF2BB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CF2BBC" w:rsidRPr="00227B78">
        <w:rPr>
          <w:rFonts w:ascii="Times New Roman" w:hAnsi="Times New Roman" w:cs="Times New Roman"/>
        </w:rPr>
        <w:t xml:space="preserve">     </w:t>
      </w:r>
      <w:r w:rsidR="00C15A9D">
        <w:rPr>
          <w:rFonts w:ascii="Times New Roman" w:hAnsi="Times New Roman" w:cs="Times New Roman"/>
        </w:rPr>
        <w:t>Gestor</w:t>
      </w:r>
      <w:r w:rsidR="00CF2BBC" w:rsidRPr="00227B78">
        <w:rPr>
          <w:rFonts w:ascii="Times New Roman" w:hAnsi="Times New Roman" w:cs="Times New Roman"/>
        </w:rPr>
        <w:t xml:space="preserve"> Municipal</w:t>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t xml:space="preserve">             Fornecedor</w:t>
      </w: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6F1EEF6D" w14:textId="5C41524D" w:rsidR="00EF5516" w:rsidRPr="008C23D6" w:rsidRDefault="00CF2BBC" w:rsidP="00DD2A9F">
      <w:pPr>
        <w:ind w:left="2880"/>
        <w:rPr>
          <w:rFonts w:hint="eastAsia"/>
        </w:rPr>
      </w:pPr>
      <w:r w:rsidRPr="00227B78">
        <w:rPr>
          <w:rFonts w:ascii="Times New Roman" w:hAnsi="Times New Roman" w:cs="Times New Roman"/>
        </w:rPr>
        <w:t xml:space="preserve">   Assessor Jurídico</w:t>
      </w: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C1A6" w14:textId="77777777" w:rsidR="00293D1C" w:rsidRDefault="00293D1C">
      <w:pPr>
        <w:rPr>
          <w:rFonts w:hint="eastAsia"/>
        </w:rPr>
      </w:pPr>
      <w:r>
        <w:separator/>
      </w:r>
    </w:p>
  </w:endnote>
  <w:endnote w:type="continuationSeparator" w:id="0">
    <w:p w14:paraId="3E32F578" w14:textId="77777777" w:rsidR="00293D1C" w:rsidRDefault="00293D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9DDB" w14:textId="77777777" w:rsidR="00293D1C" w:rsidRDefault="00293D1C">
      <w:pPr>
        <w:rPr>
          <w:rFonts w:hint="eastAsia"/>
        </w:rPr>
      </w:pPr>
      <w:r>
        <w:separator/>
      </w:r>
    </w:p>
  </w:footnote>
  <w:footnote w:type="continuationSeparator" w:id="0">
    <w:p w14:paraId="406FB055" w14:textId="77777777" w:rsidR="00293D1C" w:rsidRDefault="00293D1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9390117">
    <w:abstractNumId w:val="0"/>
  </w:num>
  <w:num w:numId="2" w16cid:durableId="1060054533">
    <w:abstractNumId w:val="33"/>
  </w:num>
  <w:num w:numId="3" w16cid:durableId="1265452931">
    <w:abstractNumId w:val="36"/>
  </w:num>
  <w:num w:numId="4" w16cid:durableId="79496310">
    <w:abstractNumId w:val="17"/>
  </w:num>
  <w:num w:numId="5" w16cid:durableId="642933264">
    <w:abstractNumId w:val="15"/>
  </w:num>
  <w:num w:numId="6" w16cid:durableId="1515150210">
    <w:abstractNumId w:val="22"/>
  </w:num>
  <w:num w:numId="7" w16cid:durableId="680395821">
    <w:abstractNumId w:val="31"/>
  </w:num>
  <w:num w:numId="8" w16cid:durableId="1360157293">
    <w:abstractNumId w:val="6"/>
  </w:num>
  <w:num w:numId="9" w16cid:durableId="977536382">
    <w:abstractNumId w:val="24"/>
  </w:num>
  <w:num w:numId="10" w16cid:durableId="1738166031">
    <w:abstractNumId w:val="2"/>
  </w:num>
  <w:num w:numId="11" w16cid:durableId="1544100219">
    <w:abstractNumId w:val="16"/>
  </w:num>
  <w:num w:numId="12" w16cid:durableId="2083290464">
    <w:abstractNumId w:val="26"/>
  </w:num>
  <w:num w:numId="13" w16cid:durableId="83963736">
    <w:abstractNumId w:val="8"/>
  </w:num>
  <w:num w:numId="14" w16cid:durableId="410473285">
    <w:abstractNumId w:val="13"/>
  </w:num>
  <w:num w:numId="15" w16cid:durableId="1056590066">
    <w:abstractNumId w:val="29"/>
  </w:num>
  <w:num w:numId="16" w16cid:durableId="1812090864">
    <w:abstractNumId w:val="27"/>
  </w:num>
  <w:num w:numId="17" w16cid:durableId="1038820344">
    <w:abstractNumId w:val="28"/>
  </w:num>
  <w:num w:numId="18" w16cid:durableId="1608349182">
    <w:abstractNumId w:val="20"/>
  </w:num>
  <w:num w:numId="19" w16cid:durableId="1596132203">
    <w:abstractNumId w:val="11"/>
  </w:num>
  <w:num w:numId="20" w16cid:durableId="2073429414">
    <w:abstractNumId w:val="7"/>
  </w:num>
  <w:num w:numId="21" w16cid:durableId="1825123062">
    <w:abstractNumId w:val="12"/>
  </w:num>
  <w:num w:numId="22" w16cid:durableId="1554540489">
    <w:abstractNumId w:val="5"/>
  </w:num>
  <w:num w:numId="23" w16cid:durableId="298801897">
    <w:abstractNumId w:val="32"/>
  </w:num>
  <w:num w:numId="24" w16cid:durableId="1727954502">
    <w:abstractNumId w:val="9"/>
  </w:num>
  <w:num w:numId="25" w16cid:durableId="897397269">
    <w:abstractNumId w:val="38"/>
  </w:num>
  <w:num w:numId="26" w16cid:durableId="1675912153">
    <w:abstractNumId w:val="10"/>
  </w:num>
  <w:num w:numId="27" w16cid:durableId="1174145094">
    <w:abstractNumId w:val="34"/>
  </w:num>
  <w:num w:numId="28" w16cid:durableId="1618829233">
    <w:abstractNumId w:val="21"/>
  </w:num>
  <w:num w:numId="29" w16cid:durableId="813301915">
    <w:abstractNumId w:val="35"/>
  </w:num>
  <w:num w:numId="30" w16cid:durableId="624771914">
    <w:abstractNumId w:val="3"/>
  </w:num>
  <w:num w:numId="31" w16cid:durableId="913978162">
    <w:abstractNumId w:val="4"/>
  </w:num>
  <w:num w:numId="32" w16cid:durableId="180555785">
    <w:abstractNumId w:val="23"/>
  </w:num>
  <w:num w:numId="33" w16cid:durableId="419569371">
    <w:abstractNumId w:val="37"/>
  </w:num>
  <w:num w:numId="34" w16cid:durableId="1331257488">
    <w:abstractNumId w:val="19"/>
  </w:num>
  <w:num w:numId="35" w16cid:durableId="2137673916">
    <w:abstractNumId w:val="18"/>
  </w:num>
  <w:num w:numId="36" w16cid:durableId="1928465870">
    <w:abstractNumId w:val="14"/>
  </w:num>
  <w:num w:numId="37" w16cid:durableId="2032796345">
    <w:abstractNumId w:val="1"/>
  </w:num>
  <w:num w:numId="38" w16cid:durableId="342242703">
    <w:abstractNumId w:val="30"/>
  </w:num>
  <w:num w:numId="39" w16cid:durableId="37889588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5780"/>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69C4"/>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2F"/>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7A33"/>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27A3"/>
    <w:rsid w:val="00283540"/>
    <w:rsid w:val="00283D51"/>
    <w:rsid w:val="00285733"/>
    <w:rsid w:val="0028765E"/>
    <w:rsid w:val="00287D22"/>
    <w:rsid w:val="0029037D"/>
    <w:rsid w:val="002923A3"/>
    <w:rsid w:val="002927E7"/>
    <w:rsid w:val="002937D4"/>
    <w:rsid w:val="00293D1C"/>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0E"/>
    <w:rsid w:val="003F185C"/>
    <w:rsid w:val="003F1DD8"/>
    <w:rsid w:val="003F2479"/>
    <w:rsid w:val="003F305B"/>
    <w:rsid w:val="003F3197"/>
    <w:rsid w:val="003F36A3"/>
    <w:rsid w:val="003F389B"/>
    <w:rsid w:val="003F6883"/>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878FC"/>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4681"/>
    <w:rsid w:val="004C4F8F"/>
    <w:rsid w:val="004D067A"/>
    <w:rsid w:val="004D31CA"/>
    <w:rsid w:val="004D38D3"/>
    <w:rsid w:val="004D6F73"/>
    <w:rsid w:val="004D715C"/>
    <w:rsid w:val="004E0194"/>
    <w:rsid w:val="004E1325"/>
    <w:rsid w:val="004E1905"/>
    <w:rsid w:val="004E1E6B"/>
    <w:rsid w:val="004E2308"/>
    <w:rsid w:val="004E2614"/>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1CAD"/>
    <w:rsid w:val="00572304"/>
    <w:rsid w:val="0057249A"/>
    <w:rsid w:val="00572663"/>
    <w:rsid w:val="00573BD8"/>
    <w:rsid w:val="00574B9B"/>
    <w:rsid w:val="005800D8"/>
    <w:rsid w:val="00581492"/>
    <w:rsid w:val="0058207C"/>
    <w:rsid w:val="00583EE3"/>
    <w:rsid w:val="005846C9"/>
    <w:rsid w:val="005873FC"/>
    <w:rsid w:val="00590EAF"/>
    <w:rsid w:val="00591B1B"/>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C0A2B"/>
    <w:rsid w:val="005C1DD4"/>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F76"/>
    <w:rsid w:val="00761AF2"/>
    <w:rsid w:val="00766275"/>
    <w:rsid w:val="0076696B"/>
    <w:rsid w:val="007679B9"/>
    <w:rsid w:val="00770232"/>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156A"/>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49C5"/>
    <w:rsid w:val="007F52E1"/>
    <w:rsid w:val="007F6AB0"/>
    <w:rsid w:val="007F745F"/>
    <w:rsid w:val="007F77AD"/>
    <w:rsid w:val="007F78EE"/>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58F"/>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181"/>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155"/>
    <w:rsid w:val="009A244C"/>
    <w:rsid w:val="009A29EF"/>
    <w:rsid w:val="009A2BBB"/>
    <w:rsid w:val="009A3612"/>
    <w:rsid w:val="009A4059"/>
    <w:rsid w:val="009A44C8"/>
    <w:rsid w:val="009A45B0"/>
    <w:rsid w:val="009A6A6F"/>
    <w:rsid w:val="009A735F"/>
    <w:rsid w:val="009B07DC"/>
    <w:rsid w:val="009B1A51"/>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4A2E"/>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08A6"/>
    <w:rsid w:val="00A211F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57FF8"/>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11"/>
    <w:rsid w:val="00B6369D"/>
    <w:rsid w:val="00B63C73"/>
    <w:rsid w:val="00B642C5"/>
    <w:rsid w:val="00B66F3E"/>
    <w:rsid w:val="00B672B3"/>
    <w:rsid w:val="00B678DB"/>
    <w:rsid w:val="00B7058C"/>
    <w:rsid w:val="00B712C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5A9D"/>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4DAB"/>
    <w:rsid w:val="00C65399"/>
    <w:rsid w:val="00C65917"/>
    <w:rsid w:val="00C66636"/>
    <w:rsid w:val="00C70043"/>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1B9"/>
    <w:rsid w:val="00D262F9"/>
    <w:rsid w:val="00D26479"/>
    <w:rsid w:val="00D26DCE"/>
    <w:rsid w:val="00D27D7D"/>
    <w:rsid w:val="00D319AD"/>
    <w:rsid w:val="00D3275F"/>
    <w:rsid w:val="00D341F3"/>
    <w:rsid w:val="00D343D1"/>
    <w:rsid w:val="00D34548"/>
    <w:rsid w:val="00D34914"/>
    <w:rsid w:val="00D3519F"/>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0878"/>
    <w:rsid w:val="00D82150"/>
    <w:rsid w:val="00D84C22"/>
    <w:rsid w:val="00D857D5"/>
    <w:rsid w:val="00D858D9"/>
    <w:rsid w:val="00D8724C"/>
    <w:rsid w:val="00D87E37"/>
    <w:rsid w:val="00D91D71"/>
    <w:rsid w:val="00D93004"/>
    <w:rsid w:val="00D93711"/>
    <w:rsid w:val="00D938C1"/>
    <w:rsid w:val="00D942C4"/>
    <w:rsid w:val="00D958D9"/>
    <w:rsid w:val="00D96D2A"/>
    <w:rsid w:val="00D9744F"/>
    <w:rsid w:val="00DA163A"/>
    <w:rsid w:val="00DA2C76"/>
    <w:rsid w:val="00DA3C36"/>
    <w:rsid w:val="00DA466E"/>
    <w:rsid w:val="00DA47A8"/>
    <w:rsid w:val="00DA7D61"/>
    <w:rsid w:val="00DB1033"/>
    <w:rsid w:val="00DB1890"/>
    <w:rsid w:val="00DB3592"/>
    <w:rsid w:val="00DB47E5"/>
    <w:rsid w:val="00DB4C93"/>
    <w:rsid w:val="00DB5421"/>
    <w:rsid w:val="00DB64F4"/>
    <w:rsid w:val="00DC0911"/>
    <w:rsid w:val="00DC2894"/>
    <w:rsid w:val="00DC3F8A"/>
    <w:rsid w:val="00DC765F"/>
    <w:rsid w:val="00DC795E"/>
    <w:rsid w:val="00DD0C19"/>
    <w:rsid w:val="00DD1537"/>
    <w:rsid w:val="00DD2A9F"/>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7650"/>
    <w:rsid w:val="00DF7F5A"/>
    <w:rsid w:val="00E00332"/>
    <w:rsid w:val="00E00FFD"/>
    <w:rsid w:val="00E026E8"/>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4339"/>
    <w:rsid w:val="00E677BD"/>
    <w:rsid w:val="00E708BC"/>
    <w:rsid w:val="00E70C44"/>
    <w:rsid w:val="00E72B6E"/>
    <w:rsid w:val="00E74B6D"/>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6FA7"/>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A8E"/>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573E8"/>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699"/>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57C0E"/>
  <w15:docId w15:val="{100D7947-C543-4715-B70E-F5015F3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DB10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CD3B60C7-51A4-4E2B-90A7-E883183BE820}">
  <ds:schemaRefs>
    <ds:schemaRef ds:uri="http://schemas.openxmlformats.org/officeDocument/2006/bibliography"/>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1493</TotalTime>
  <Pages>26</Pages>
  <Words>11582</Words>
  <Characters>62543</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Particular</cp:lastModifiedBy>
  <cp:revision>225</cp:revision>
  <cp:lastPrinted>2021-08-23T19:56:00Z</cp:lastPrinted>
  <dcterms:created xsi:type="dcterms:W3CDTF">2020-04-02T13:57:00Z</dcterms:created>
  <dcterms:modified xsi:type="dcterms:W3CDTF">2023-04-24T18:47:00Z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